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52E" w:rsidRPr="007D652E" w:rsidRDefault="007D652E" w:rsidP="007D652E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color w:val="FF0000"/>
          <w:sz w:val="24"/>
          <w:szCs w:val="24"/>
        </w:rPr>
      </w:pPr>
      <w:r w:rsidRPr="007D652E">
        <w:rPr>
          <w:rFonts w:ascii="Helvetica" w:hAnsi="Helvetica" w:cs="Helvetica"/>
          <w:b/>
          <w:color w:val="FF0000"/>
          <w:sz w:val="24"/>
          <w:szCs w:val="24"/>
          <w:lang w:eastAsia="it-IT"/>
        </w:rPr>
        <w:t>EDILIZIA E COSTRUZIONI VERSO LA DIGITALIZZAZIONE E LA SOSTENIBILITÀ</w:t>
      </w:r>
    </w:p>
    <w:p w:rsidR="007D652E" w:rsidRDefault="007D652E" w:rsidP="007D652E">
      <w:pPr>
        <w:pStyle w:val="Nessunaspaziatura"/>
        <w:jc w:val="center"/>
        <w:rPr>
          <w:b/>
          <w:bCs/>
          <w:sz w:val="24"/>
          <w:szCs w:val="24"/>
        </w:rPr>
      </w:pPr>
      <w:r w:rsidRPr="00E310FA">
        <w:t>Operazione Rif. PA. 2021-15607/RER approvata con DGR n. 962/2021 del 21/06/2021 della Regione Emilia-Romagna e cofinanziata con risorse del Fondo Sociale Europeo</w:t>
      </w:r>
      <w:r>
        <w:t xml:space="preserve"> </w:t>
      </w:r>
      <w:r w:rsidRPr="00E310FA">
        <w:t>PO 2014-2020</w:t>
      </w:r>
      <w:r>
        <w:t xml:space="preserve"> e della </w:t>
      </w:r>
      <w:r w:rsidRPr="00E310FA">
        <w:t>Regione Emilia-Romagna</w:t>
      </w:r>
    </w:p>
    <w:p w:rsidR="007D652E" w:rsidRDefault="007D652E" w:rsidP="008B196C">
      <w:pPr>
        <w:jc w:val="center"/>
        <w:rPr>
          <w:b/>
          <w:bCs/>
          <w:sz w:val="24"/>
          <w:szCs w:val="24"/>
        </w:rPr>
      </w:pPr>
    </w:p>
    <w:p w:rsidR="007D652E" w:rsidRDefault="00AF56AF" w:rsidP="00AF56AF">
      <w:pPr>
        <w:jc w:val="center"/>
        <w:rPr>
          <w:rFonts w:cs="Calibri"/>
          <w:color w:val="FF0000"/>
          <w:sz w:val="24"/>
          <w:szCs w:val="24"/>
          <w:u w:val="single"/>
        </w:rPr>
      </w:pPr>
      <w:r>
        <w:rPr>
          <w:rFonts w:cs="Calibri"/>
          <w:color w:val="FF0000"/>
          <w:sz w:val="24"/>
          <w:szCs w:val="24"/>
          <w:u w:val="single"/>
        </w:rPr>
        <w:t>SCHEDA DI ISCRIZIONE</w:t>
      </w:r>
    </w:p>
    <w:p w:rsidR="00AF56AF" w:rsidRDefault="00AF56AF" w:rsidP="00AF56AF">
      <w:pPr>
        <w:rPr>
          <w:rFonts w:cs="Calibri"/>
          <w:color w:val="FF0000"/>
          <w:sz w:val="24"/>
          <w:szCs w:val="24"/>
        </w:rPr>
      </w:pPr>
      <w:r w:rsidRPr="00AF56AF">
        <w:rPr>
          <w:rFonts w:cs="Calibri"/>
          <w:color w:val="FF0000"/>
          <w:sz w:val="24"/>
          <w:szCs w:val="24"/>
        </w:rPr>
        <w:t>TITOLO DEL PROGETTO:</w:t>
      </w:r>
    </w:p>
    <w:p w:rsidR="00AF56AF" w:rsidRPr="00AF56AF" w:rsidRDefault="00CE7D5C" w:rsidP="00AF56AF">
      <w:pPr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>SOGGETTO ATTUATORE: IIPLE (Via del Gomito 7, 40127, Bologna)</w:t>
      </w:r>
    </w:p>
    <w:p w:rsidR="00AF56AF" w:rsidRDefault="00AF56AF" w:rsidP="00AF56AF">
      <w:pPr>
        <w:rPr>
          <w:rFonts w:cs="Calibri"/>
          <w:color w:val="FF0000"/>
          <w:sz w:val="24"/>
          <w:szCs w:val="24"/>
        </w:rPr>
      </w:pPr>
      <w:r w:rsidRPr="00AF56AF">
        <w:rPr>
          <w:rFonts w:cs="Calibri"/>
          <w:color w:val="FF0000"/>
          <w:sz w:val="24"/>
          <w:szCs w:val="24"/>
        </w:rPr>
        <w:t>DATA DI AVVIO</w:t>
      </w:r>
      <w:r>
        <w:rPr>
          <w:rFonts w:cs="Calibri"/>
          <w:color w:val="FF0000"/>
          <w:sz w:val="24"/>
          <w:szCs w:val="24"/>
        </w:rPr>
        <w:t>:</w:t>
      </w:r>
      <w:r w:rsidRPr="00AF56AF">
        <w:rPr>
          <w:rFonts w:cs="Calibri"/>
          <w:color w:val="FF0000"/>
          <w:sz w:val="24"/>
          <w:szCs w:val="24"/>
        </w:rPr>
        <w:tab/>
      </w:r>
      <w:r w:rsidRPr="00AF56AF">
        <w:rPr>
          <w:rFonts w:cs="Calibri"/>
          <w:color w:val="FF0000"/>
          <w:sz w:val="24"/>
          <w:szCs w:val="24"/>
        </w:rPr>
        <w:tab/>
      </w:r>
      <w:r w:rsidRPr="00AF56AF">
        <w:rPr>
          <w:rFonts w:cs="Calibri"/>
          <w:color w:val="FF0000"/>
          <w:sz w:val="24"/>
          <w:szCs w:val="24"/>
        </w:rPr>
        <w:tab/>
      </w:r>
      <w:r w:rsidRPr="00AF56AF">
        <w:rPr>
          <w:rFonts w:cs="Calibri"/>
          <w:color w:val="FF0000"/>
          <w:sz w:val="24"/>
          <w:szCs w:val="24"/>
        </w:rPr>
        <w:tab/>
      </w:r>
      <w:r w:rsidRPr="00AF56AF">
        <w:rPr>
          <w:rFonts w:cs="Calibri"/>
          <w:color w:val="FF0000"/>
          <w:sz w:val="24"/>
          <w:szCs w:val="24"/>
        </w:rPr>
        <w:tab/>
      </w:r>
      <w:r w:rsidRPr="00AF56AF">
        <w:rPr>
          <w:rFonts w:cs="Calibri"/>
          <w:color w:val="FF0000"/>
          <w:sz w:val="24"/>
          <w:szCs w:val="24"/>
        </w:rPr>
        <w:tab/>
        <w:t>SEDE</w:t>
      </w:r>
      <w:r>
        <w:rPr>
          <w:rFonts w:cs="Calibri"/>
          <w:color w:val="FF0000"/>
          <w:sz w:val="24"/>
          <w:szCs w:val="24"/>
        </w:rPr>
        <w:t>:</w:t>
      </w:r>
      <w:r w:rsidRPr="00AF56AF">
        <w:rPr>
          <w:rFonts w:cs="Calibri"/>
          <w:color w:val="FF0000"/>
          <w:sz w:val="24"/>
          <w:szCs w:val="24"/>
        </w:rPr>
        <w:t xml:space="preserve">   </w:t>
      </w:r>
    </w:p>
    <w:p w:rsidR="00AF56AF" w:rsidRPr="00AF56AF" w:rsidRDefault="00AF56AF" w:rsidP="00AF56AF">
      <w:pPr>
        <w:rPr>
          <w:rFonts w:cs="Calibri"/>
          <w:color w:val="FF0000"/>
          <w:sz w:val="24"/>
          <w:szCs w:val="24"/>
        </w:rPr>
      </w:pPr>
    </w:p>
    <w:p w:rsidR="00732D06" w:rsidRDefault="00732D06" w:rsidP="00732D06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DATI ANAGRAFICI</w:t>
      </w:r>
      <w:r w:rsidRPr="00603407">
        <w:rPr>
          <w:b/>
          <w:bCs/>
          <w:sz w:val="28"/>
          <w:szCs w:val="28"/>
          <w:u w:val="single"/>
        </w:rPr>
        <w:t>:</w:t>
      </w:r>
    </w:p>
    <w:p w:rsidR="00732D06" w:rsidRPr="00732D06" w:rsidRDefault="00732D06" w:rsidP="00732D06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603407" w:rsidRPr="00732D06" w:rsidRDefault="00603407" w:rsidP="00603407">
      <w:pPr>
        <w:tabs>
          <w:tab w:val="center" w:pos="4706"/>
        </w:tabs>
        <w:spacing w:after="0" w:line="360" w:lineRule="auto"/>
        <w:jc w:val="both"/>
        <w:rPr>
          <w:sz w:val="24"/>
          <w:szCs w:val="24"/>
        </w:rPr>
      </w:pPr>
      <w:r w:rsidRPr="00732D06">
        <w:rPr>
          <w:bCs/>
          <w:sz w:val="24"/>
          <w:szCs w:val="24"/>
        </w:rPr>
        <w:t>COGNOME:</w:t>
      </w:r>
      <w:r w:rsidRPr="00732D06">
        <w:rPr>
          <w:sz w:val="24"/>
          <w:szCs w:val="24"/>
        </w:rPr>
        <w:t xml:space="preserve">                                                                      </w:t>
      </w:r>
    </w:p>
    <w:p w:rsidR="00603407" w:rsidRPr="00732D06" w:rsidRDefault="00603407" w:rsidP="00603407">
      <w:pPr>
        <w:tabs>
          <w:tab w:val="center" w:pos="4706"/>
        </w:tabs>
        <w:spacing w:after="0" w:line="360" w:lineRule="auto"/>
        <w:jc w:val="both"/>
        <w:rPr>
          <w:sz w:val="24"/>
          <w:szCs w:val="24"/>
        </w:rPr>
      </w:pPr>
      <w:r w:rsidRPr="00732D06">
        <w:rPr>
          <w:bCs/>
          <w:sz w:val="24"/>
          <w:szCs w:val="24"/>
        </w:rPr>
        <w:t>NOME:</w:t>
      </w:r>
      <w:r w:rsidRPr="00732D06">
        <w:rPr>
          <w:sz w:val="24"/>
          <w:szCs w:val="24"/>
        </w:rPr>
        <w:t xml:space="preserve"> </w:t>
      </w:r>
    </w:p>
    <w:p w:rsidR="00603407" w:rsidRPr="00732D06" w:rsidRDefault="00603407" w:rsidP="00603407">
      <w:pPr>
        <w:spacing w:line="360" w:lineRule="auto"/>
        <w:jc w:val="both"/>
        <w:rPr>
          <w:rFonts w:cs="Calibri"/>
          <w:color w:val="FF0000"/>
          <w:sz w:val="24"/>
          <w:szCs w:val="24"/>
          <w:u w:val="single"/>
        </w:rPr>
      </w:pPr>
      <w:r w:rsidRPr="00732D06">
        <w:rPr>
          <w:bCs/>
          <w:sz w:val="24"/>
          <w:szCs w:val="24"/>
        </w:rPr>
        <w:t>DATA DI NASCITA</w:t>
      </w:r>
      <w:r w:rsidR="00AF56AF">
        <w:rPr>
          <w:bCs/>
          <w:sz w:val="24"/>
          <w:szCs w:val="24"/>
        </w:rPr>
        <w:t xml:space="preserve"> </w:t>
      </w:r>
      <w:r w:rsidRPr="00732D06">
        <w:rPr>
          <w:rStyle w:val="Testosegnaposto"/>
          <w:sz w:val="24"/>
          <w:szCs w:val="24"/>
        </w:rPr>
        <w:t>gg/mm/</w:t>
      </w:r>
      <w:proofErr w:type="spellStart"/>
      <w:r w:rsidRPr="00732D06">
        <w:rPr>
          <w:rStyle w:val="Testosegnaposto"/>
          <w:sz w:val="24"/>
          <w:szCs w:val="24"/>
        </w:rPr>
        <w:t>aaaa</w:t>
      </w:r>
      <w:proofErr w:type="spellEnd"/>
      <w:r w:rsidRPr="00732D06">
        <w:rPr>
          <w:sz w:val="24"/>
          <w:szCs w:val="24"/>
        </w:rPr>
        <w:t xml:space="preserve">                                                 </w:t>
      </w:r>
      <w:r w:rsidRPr="00732D06">
        <w:rPr>
          <w:bCs/>
          <w:sz w:val="24"/>
          <w:szCs w:val="24"/>
        </w:rPr>
        <w:t>LUOGO DI NASCITA</w:t>
      </w:r>
      <w:r w:rsidRPr="00732D06">
        <w:rPr>
          <w:sz w:val="24"/>
          <w:szCs w:val="24"/>
        </w:rPr>
        <w:t xml:space="preserve">                          </w:t>
      </w:r>
      <w:r w:rsidRPr="00732D06">
        <w:rPr>
          <w:bCs/>
          <w:sz w:val="24"/>
          <w:szCs w:val="24"/>
        </w:rPr>
        <w:t>PROVINCIA</w:t>
      </w:r>
    </w:p>
    <w:p w:rsidR="00603407" w:rsidRPr="00732D06" w:rsidRDefault="00603407" w:rsidP="00603407">
      <w:pPr>
        <w:spacing w:line="360" w:lineRule="auto"/>
        <w:jc w:val="both"/>
        <w:rPr>
          <w:bCs/>
          <w:sz w:val="24"/>
          <w:szCs w:val="24"/>
        </w:rPr>
      </w:pPr>
      <w:r w:rsidRPr="00732D06">
        <w:rPr>
          <w:bCs/>
          <w:sz w:val="24"/>
          <w:szCs w:val="24"/>
        </w:rPr>
        <w:t xml:space="preserve">NAZIONALITÀ   </w:t>
      </w:r>
      <w:r w:rsidRPr="00732D06">
        <w:rPr>
          <w:bCs/>
          <w:sz w:val="24"/>
          <w:szCs w:val="24"/>
        </w:rPr>
        <w:tab/>
        <w:t xml:space="preserve">                                                                       CODICE FISCALE </w:t>
      </w:r>
    </w:p>
    <w:p w:rsidR="00603407" w:rsidRPr="00732D06" w:rsidRDefault="00603407" w:rsidP="00603407">
      <w:pPr>
        <w:spacing w:line="360" w:lineRule="auto"/>
        <w:jc w:val="both"/>
        <w:rPr>
          <w:bCs/>
          <w:sz w:val="24"/>
          <w:szCs w:val="24"/>
        </w:rPr>
      </w:pPr>
      <w:r w:rsidRPr="00732D06">
        <w:rPr>
          <w:bCs/>
          <w:sz w:val="24"/>
          <w:szCs w:val="24"/>
        </w:rPr>
        <w:t xml:space="preserve">RESIDENTE IN VIA/PIAZZA                                                                                    CAP </w:t>
      </w:r>
    </w:p>
    <w:p w:rsidR="00603407" w:rsidRPr="00732D06" w:rsidRDefault="00603407" w:rsidP="00603407">
      <w:pPr>
        <w:spacing w:line="360" w:lineRule="auto"/>
        <w:jc w:val="both"/>
        <w:rPr>
          <w:bCs/>
          <w:sz w:val="24"/>
          <w:szCs w:val="24"/>
        </w:rPr>
      </w:pPr>
      <w:r w:rsidRPr="00732D06">
        <w:rPr>
          <w:bCs/>
          <w:sz w:val="24"/>
          <w:szCs w:val="24"/>
        </w:rPr>
        <w:t>COMUNE                                                                                                    PROVINCIA</w:t>
      </w:r>
    </w:p>
    <w:p w:rsidR="00E60EC9" w:rsidRPr="00732D06" w:rsidRDefault="00603407" w:rsidP="00603407">
      <w:pPr>
        <w:spacing w:after="0" w:line="360" w:lineRule="auto"/>
        <w:rPr>
          <w:bCs/>
          <w:sz w:val="24"/>
          <w:szCs w:val="24"/>
        </w:rPr>
      </w:pPr>
      <w:r w:rsidRPr="00732D06">
        <w:rPr>
          <w:bCs/>
          <w:sz w:val="24"/>
          <w:szCs w:val="24"/>
        </w:rPr>
        <w:t>CELLULARE                                                                                                       E-MAIL</w:t>
      </w:r>
    </w:p>
    <w:p w:rsidR="00276F43" w:rsidRPr="00327489" w:rsidRDefault="00276F43" w:rsidP="00603407">
      <w:pPr>
        <w:spacing w:after="0" w:line="360" w:lineRule="auto"/>
        <w:rPr>
          <w:b/>
          <w:bCs/>
          <w:color w:val="002060"/>
          <w:sz w:val="6"/>
          <w:szCs w:val="6"/>
          <w:u w:val="single"/>
        </w:rPr>
      </w:pPr>
    </w:p>
    <w:p w:rsidR="00603407" w:rsidRPr="00732D06" w:rsidRDefault="00603407" w:rsidP="00276F43">
      <w:pPr>
        <w:spacing w:after="0" w:line="240" w:lineRule="auto"/>
        <w:rPr>
          <w:bCs/>
          <w:sz w:val="20"/>
          <w:szCs w:val="24"/>
        </w:rPr>
      </w:pPr>
      <w:r w:rsidRPr="00732D06">
        <w:rPr>
          <w:bCs/>
          <w:sz w:val="20"/>
          <w:szCs w:val="24"/>
        </w:rPr>
        <w:t>(se diverso da residenza)</w:t>
      </w:r>
    </w:p>
    <w:p w:rsidR="00327489" w:rsidRPr="00732D06" w:rsidRDefault="00603407" w:rsidP="00276F43">
      <w:pPr>
        <w:spacing w:after="0" w:line="240" w:lineRule="auto"/>
        <w:rPr>
          <w:bCs/>
          <w:color w:val="002060"/>
          <w:sz w:val="20"/>
          <w:szCs w:val="24"/>
          <w:u w:val="single"/>
        </w:rPr>
      </w:pPr>
      <w:r w:rsidRPr="00732D06">
        <w:rPr>
          <w:bCs/>
          <w:sz w:val="20"/>
          <w:szCs w:val="24"/>
        </w:rPr>
        <w:t>DOMICILIATO IN VIA/PIAZZA</w:t>
      </w:r>
      <w:r w:rsidRPr="00732D06">
        <w:rPr>
          <w:sz w:val="20"/>
          <w:szCs w:val="24"/>
        </w:rPr>
        <w:t xml:space="preserve">                                                                           </w:t>
      </w:r>
      <w:r w:rsidRPr="00732D06">
        <w:rPr>
          <w:bCs/>
          <w:sz w:val="20"/>
          <w:szCs w:val="24"/>
        </w:rPr>
        <w:t xml:space="preserve">CAP </w:t>
      </w:r>
      <w:r w:rsidRPr="00732D06">
        <w:rPr>
          <w:sz w:val="20"/>
          <w:szCs w:val="24"/>
        </w:rPr>
        <w:t xml:space="preserve"> </w:t>
      </w:r>
    </w:p>
    <w:p w:rsidR="008613E2" w:rsidRPr="00732D06" w:rsidRDefault="00603407" w:rsidP="00276F43">
      <w:pPr>
        <w:spacing w:after="0" w:line="240" w:lineRule="auto"/>
        <w:rPr>
          <w:bCs/>
          <w:color w:val="002060"/>
          <w:sz w:val="24"/>
          <w:szCs w:val="24"/>
          <w:u w:val="single"/>
        </w:rPr>
      </w:pPr>
      <w:r w:rsidRPr="00732D06">
        <w:rPr>
          <w:bCs/>
          <w:sz w:val="20"/>
          <w:szCs w:val="24"/>
        </w:rPr>
        <w:t xml:space="preserve">COMUNE                                                                                                         </w:t>
      </w:r>
      <w:r w:rsidRPr="00732D06">
        <w:rPr>
          <w:bCs/>
          <w:sz w:val="16"/>
          <w:szCs w:val="24"/>
        </w:rPr>
        <w:t xml:space="preserve">  </w:t>
      </w:r>
      <w:r w:rsidRPr="00732D06">
        <w:rPr>
          <w:bCs/>
          <w:sz w:val="20"/>
          <w:szCs w:val="24"/>
        </w:rPr>
        <w:t>PROVINCIA</w:t>
      </w:r>
      <w:r w:rsidRPr="00732D06">
        <w:rPr>
          <w:bCs/>
          <w:color w:val="002060"/>
          <w:sz w:val="20"/>
          <w:szCs w:val="24"/>
          <w:u w:val="single"/>
        </w:rPr>
        <w:t xml:space="preserve">      </w:t>
      </w:r>
      <w:r w:rsidRPr="00732D06">
        <w:rPr>
          <w:bCs/>
          <w:color w:val="002060"/>
          <w:sz w:val="24"/>
          <w:szCs w:val="24"/>
          <w:u w:val="single"/>
        </w:rPr>
        <w:cr/>
      </w:r>
    </w:p>
    <w:p w:rsidR="00901405" w:rsidRPr="00603407" w:rsidRDefault="00901405" w:rsidP="00276F43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603407">
        <w:rPr>
          <w:b/>
          <w:bCs/>
          <w:sz w:val="28"/>
          <w:szCs w:val="28"/>
          <w:u w:val="single"/>
        </w:rPr>
        <w:t>ISTRUZIONE*: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2"/>
        <w:gridCol w:w="5254"/>
      </w:tblGrid>
      <w:tr w:rsidR="00A862E7" w:rsidRPr="003154C0" w:rsidTr="00A862E7">
        <w:tc>
          <w:tcPr>
            <w:tcW w:w="5212" w:type="dxa"/>
            <w:shd w:val="clear" w:color="auto" w:fill="auto"/>
          </w:tcPr>
          <w:p w:rsidR="00A862E7" w:rsidRPr="003154C0" w:rsidRDefault="00A862E7" w:rsidP="00A862E7">
            <w:p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cs="Calibri"/>
              </w:rPr>
            </w:pPr>
            <w:r w:rsidRPr="00A862E7">
              <w:rPr>
                <w:rFonts w:ascii="Segoe UI Symbol" w:eastAsia="MS Gothic" w:hAnsi="Segoe UI Symbol" w:cs="Segoe UI Symbol"/>
              </w:rPr>
              <w:t>☐</w:t>
            </w:r>
            <w:r w:rsidRPr="003154C0">
              <w:rPr>
                <w:rFonts w:cs="Calibri"/>
              </w:rPr>
              <w:t xml:space="preserve"> Titolo di istruzione secondaria di II grado (scolastica o formazione professionale) che non permette l'accesso all'università</w:t>
            </w:r>
          </w:p>
          <w:p w:rsidR="00A862E7" w:rsidRPr="003154C0" w:rsidRDefault="00A862E7" w:rsidP="00A862E7">
            <w:p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cs="Calibri"/>
              </w:rPr>
            </w:pPr>
            <w:r w:rsidRPr="00A862E7">
              <w:rPr>
                <w:rFonts w:ascii="Segoe UI Symbol" w:eastAsia="MS Gothic" w:hAnsi="Segoe UI Symbol" w:cs="Segoe UI Symbol"/>
              </w:rPr>
              <w:t>☐</w:t>
            </w:r>
            <w:r w:rsidRPr="003154C0">
              <w:rPr>
                <w:rFonts w:cs="Calibri"/>
              </w:rPr>
              <w:t xml:space="preserve"> Diploma di istruzione secondaria di II grado che permette l'accesso all'università</w:t>
            </w:r>
          </w:p>
          <w:p w:rsidR="00A862E7" w:rsidRPr="003154C0" w:rsidRDefault="00A862E7" w:rsidP="00A862E7">
            <w:p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cs="Calibri"/>
              </w:rPr>
            </w:pPr>
            <w:r w:rsidRPr="00A862E7">
              <w:rPr>
                <w:rFonts w:ascii="Segoe UI Symbol" w:eastAsia="MS Gothic" w:hAnsi="Segoe UI Symbol" w:cs="Segoe UI Symbol"/>
              </w:rPr>
              <w:t>☐</w:t>
            </w:r>
            <w:r w:rsidRPr="003154C0">
              <w:rPr>
                <w:rFonts w:cs="Calibri"/>
              </w:rPr>
              <w:t xml:space="preserve"> Qualifica professionale regionale post-diploma, certificato di specializzazione tecnica superiore (IFTS)</w:t>
            </w:r>
          </w:p>
        </w:tc>
        <w:tc>
          <w:tcPr>
            <w:tcW w:w="5254" w:type="dxa"/>
            <w:shd w:val="clear" w:color="auto" w:fill="auto"/>
          </w:tcPr>
          <w:p w:rsidR="00A862E7" w:rsidRPr="003154C0" w:rsidRDefault="00A862E7" w:rsidP="00A862E7">
            <w:p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cs="Calibri"/>
              </w:rPr>
            </w:pPr>
            <w:r w:rsidRPr="00A862E7">
              <w:rPr>
                <w:rFonts w:ascii="Segoe UI Symbol" w:eastAsia="MS Gothic" w:hAnsi="Segoe UI Symbol" w:cs="Segoe UI Symbol"/>
              </w:rPr>
              <w:t>☐</w:t>
            </w:r>
            <w:r w:rsidRPr="003154C0">
              <w:rPr>
                <w:rFonts w:cs="Calibri"/>
              </w:rPr>
              <w:t xml:space="preserve"> Diploma di tecnico superiore (ITS): </w:t>
            </w:r>
          </w:p>
          <w:p w:rsidR="00A862E7" w:rsidRPr="003154C0" w:rsidRDefault="00A862E7" w:rsidP="00A862E7">
            <w:p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cs="Calibri"/>
              </w:rPr>
            </w:pPr>
            <w:r w:rsidRPr="00A862E7">
              <w:rPr>
                <w:rFonts w:ascii="Segoe UI Symbol" w:eastAsia="MS Gothic" w:hAnsi="Segoe UI Symbol" w:cs="Segoe UI Symbol"/>
              </w:rPr>
              <w:t>☐</w:t>
            </w:r>
            <w:r w:rsidRPr="003154C0">
              <w:rPr>
                <w:rFonts w:cs="Calibri"/>
              </w:rPr>
              <w:t xml:space="preserve"> Laurea di livello (triennale), diploma universitario, diploma accademico di I livello (AFAM)</w:t>
            </w:r>
          </w:p>
          <w:p w:rsidR="00A862E7" w:rsidRPr="003154C0" w:rsidRDefault="00A862E7" w:rsidP="00A862E7">
            <w:p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cs="Calibri"/>
              </w:rPr>
            </w:pPr>
            <w:r w:rsidRPr="00A862E7">
              <w:rPr>
                <w:rFonts w:ascii="Segoe UI Symbol" w:eastAsia="MS Gothic" w:hAnsi="Segoe UI Symbol" w:cs="Segoe UI Symbol"/>
              </w:rPr>
              <w:t>☐</w:t>
            </w:r>
            <w:r w:rsidRPr="003154C0">
              <w:rPr>
                <w:rFonts w:cs="Calibri"/>
              </w:rPr>
              <w:t xml:space="preserve"> Laurea magistrale/specialistica di II livello, diploma di laurea del vecchio ordinamento (4-6 anni), diploma accademico di II livello</w:t>
            </w:r>
          </w:p>
          <w:p w:rsidR="00A862E7" w:rsidRPr="003154C0" w:rsidRDefault="00A862E7" w:rsidP="00A862E7">
            <w:p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cs="Calibri"/>
              </w:rPr>
            </w:pPr>
            <w:r w:rsidRPr="00A862E7">
              <w:rPr>
                <w:rFonts w:ascii="Segoe UI Symbol" w:eastAsia="MS Gothic" w:hAnsi="Segoe UI Symbol" w:cs="Segoe UI Symbol"/>
              </w:rPr>
              <w:t>☐</w:t>
            </w:r>
            <w:r w:rsidRPr="003154C0">
              <w:rPr>
                <w:rFonts w:cs="Calibri"/>
              </w:rPr>
              <w:t xml:space="preserve"> Titolo di dottore di ricerca</w:t>
            </w:r>
          </w:p>
        </w:tc>
      </w:tr>
    </w:tbl>
    <w:p w:rsidR="00327489" w:rsidRDefault="00327489" w:rsidP="00276F43">
      <w:pPr>
        <w:spacing w:after="0" w:line="240" w:lineRule="auto"/>
        <w:rPr>
          <w:b/>
          <w:bCs/>
        </w:rPr>
      </w:pPr>
    </w:p>
    <w:p w:rsidR="00A862E7" w:rsidRDefault="00327489" w:rsidP="00276F43">
      <w:pPr>
        <w:spacing w:after="0" w:line="240" w:lineRule="auto"/>
        <w:rPr>
          <w:b/>
          <w:bCs/>
          <w:color w:val="002060"/>
          <w:u w:val="single"/>
        </w:rPr>
      </w:pPr>
      <w:r>
        <w:rPr>
          <w:b/>
          <w:bCs/>
        </w:rPr>
        <w:t>*</w:t>
      </w:r>
      <w:r w:rsidRPr="00276F43">
        <w:rPr>
          <w:b/>
          <w:bCs/>
        </w:rPr>
        <w:t>Per titolo di studio conseguito all’estero è necessaria la dichiarazione di valore</w:t>
      </w:r>
    </w:p>
    <w:p w:rsidR="00C940ED" w:rsidRDefault="00C940ED" w:rsidP="00276F43">
      <w:pPr>
        <w:spacing w:after="0" w:line="240" w:lineRule="auto"/>
        <w:rPr>
          <w:b/>
          <w:bCs/>
          <w:color w:val="002060"/>
          <w:u w:val="single"/>
        </w:rPr>
      </w:pPr>
    </w:p>
    <w:p w:rsidR="00901405" w:rsidRPr="00603407" w:rsidRDefault="00901405" w:rsidP="00276F4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603407">
        <w:rPr>
          <w:b/>
          <w:bCs/>
          <w:sz w:val="24"/>
          <w:szCs w:val="24"/>
          <w:u w:val="single"/>
        </w:rPr>
        <w:t>OCCUPAZIONE: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MS Gothic" w:eastAsia="MS Gothic" w:hAnsi="MS Gothic" w:hint="eastAsia"/>
          <w:b/>
          <w:bCs/>
          <w:sz w:val="16"/>
          <w:szCs w:val="16"/>
        </w:rPr>
        <w:t>☐</w:t>
      </w:r>
      <w:r w:rsidRPr="00603407">
        <w:rPr>
          <w:b/>
          <w:bCs/>
          <w:sz w:val="16"/>
          <w:szCs w:val="16"/>
        </w:rPr>
        <w:t xml:space="preserve"> </w:t>
      </w:r>
      <w:r w:rsidRPr="00603407">
        <w:rPr>
          <w:rFonts w:cs="Calibri"/>
        </w:rPr>
        <w:t>In cerca di prima occupazione (ha fornito dichiarazione e ha in corso di validità la dichiarazione di immediata disponibilità al lavoro)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Occupato (compreso chi ha un'occupazione saltuaria/atipica e chi è in CIG)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Disoccupato alla ricerca di nuova occupazione (o iscritto alle liste di mobilità)</w:t>
      </w:r>
      <w:r w:rsidRPr="00603407">
        <w:rPr>
          <w:rFonts w:cs="Calibri"/>
        </w:rPr>
        <w:tab/>
      </w:r>
      <w:r w:rsidRPr="00603407">
        <w:rPr>
          <w:rFonts w:cs="Calibri"/>
        </w:rPr>
        <w:t> Studente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Segoe UI Symbol" w:hAnsi="Segoe UI Symbol" w:cs="Segoe UI Symbol"/>
        </w:rPr>
        <w:lastRenderedPageBreak/>
        <w:t>☐</w:t>
      </w:r>
      <w:r w:rsidRPr="00603407">
        <w:rPr>
          <w:rFonts w:cs="Calibri"/>
        </w:rPr>
        <w:t xml:space="preserve"> Inattivo diverso da studente (es. non ha mai fornito dichiarazione di immediata disponibilità al lavoro, ritirato/a dal lavoro, inabile al lavoro, in servizio di leva o servizio civile, in altra condizione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</w:p>
    <w:p w:rsidR="00A862E7" w:rsidRPr="00603407" w:rsidRDefault="00A862E7" w:rsidP="00A862E7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603407">
        <w:rPr>
          <w:b/>
          <w:bCs/>
          <w:sz w:val="24"/>
          <w:szCs w:val="24"/>
          <w:u w:val="single"/>
        </w:rPr>
        <w:t>In caso di persona non occupata, di essere disoccupata da (durata della condizione di disoccupazione):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MS Gothic" w:eastAsia="MS Gothic" w:hAnsi="MS Gothic" w:hint="eastAsia"/>
          <w:b/>
          <w:bCs/>
          <w:sz w:val="16"/>
          <w:szCs w:val="16"/>
        </w:rPr>
        <w:t>☐</w:t>
      </w:r>
      <w:r w:rsidRPr="00603407">
        <w:rPr>
          <w:b/>
          <w:bCs/>
          <w:sz w:val="16"/>
          <w:szCs w:val="16"/>
        </w:rPr>
        <w:t xml:space="preserve"> </w:t>
      </w:r>
      <w:r w:rsidRPr="00603407">
        <w:rPr>
          <w:rFonts w:cs="Calibri"/>
        </w:rPr>
        <w:t>Fino a 6 mesi (&lt;=6)</w:t>
      </w:r>
      <w:r w:rsidRPr="00603407">
        <w:rPr>
          <w:rFonts w:cs="Calibri"/>
        </w:rPr>
        <w:tab/>
      </w:r>
      <w:r w:rsidRPr="00603407">
        <w:rPr>
          <w:rFonts w:cs="Calibri"/>
        </w:rPr>
        <w:tab/>
      </w: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Da 6 mesi a 12 mesi</w:t>
      </w:r>
      <w:r w:rsidRPr="00603407">
        <w:rPr>
          <w:rFonts w:cs="Calibri"/>
        </w:rPr>
        <w:tab/>
      </w:r>
      <w:r w:rsidRPr="00603407">
        <w:rPr>
          <w:rFonts w:cs="Calibri"/>
        </w:rPr>
        <w:tab/>
      </w: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Da 12 mesi e oltre (&gt;12)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Non disponibile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cs="Calibri"/>
        </w:rPr>
        <w:t>Di essere iscritta al Centro per l’Impiego di ____________________________________________________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</w:p>
    <w:p w:rsidR="00A862E7" w:rsidRPr="00603407" w:rsidRDefault="00A862E7" w:rsidP="00A862E7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603407">
        <w:rPr>
          <w:b/>
          <w:bCs/>
          <w:sz w:val="24"/>
          <w:szCs w:val="24"/>
          <w:u w:val="single"/>
        </w:rPr>
        <w:t>In caso di persona occupata, di essere titolare del seguente contratto di lavoro:</w:t>
      </w:r>
    </w:p>
    <w:p w:rsidR="00A862E7" w:rsidRPr="00603407" w:rsidRDefault="00327489" w:rsidP="00A862E7">
      <w:pPr>
        <w:spacing w:after="0" w:line="240" w:lineRule="auto"/>
        <w:rPr>
          <w:rFonts w:cs="Calibri"/>
        </w:rPr>
      </w:pPr>
      <w:r w:rsidRPr="00603407">
        <w:rPr>
          <w:rFonts w:ascii="MS Gothic" w:eastAsia="MS Gothic" w:hAnsi="MS Gothic" w:cs="Calibri" w:hint="eastAsia"/>
        </w:rPr>
        <w:t>☐</w:t>
      </w:r>
      <w:r w:rsidR="00A862E7" w:rsidRPr="00603407">
        <w:rPr>
          <w:rFonts w:cs="Calibri"/>
        </w:rPr>
        <w:t xml:space="preserve"> Lavoro a tempo indeterminato (compresi lavoratori in CIGO)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Lavoro a tempo determinato (compresi i lavoratori in CIGO)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Lavoratore in CIGS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Apprendistato per la qualifica professionale e per il diploma professionale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Apprendistato professionalizzante</w:t>
      </w:r>
      <w:r w:rsidRPr="00603407">
        <w:rPr>
          <w:rFonts w:cs="Calibri"/>
        </w:rPr>
        <w:tab/>
      </w: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Apprendistato di alta formazione e ricerca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Contratto di somministrazione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Lavoro occasionale / lavoro a progetto / collaborazione coordinata e continuativa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Lavoro autonomo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Imprenditore (titolare società di persone, impresa individuale, titolari e soci studi professionali)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</w:p>
    <w:p w:rsidR="00600144" w:rsidRDefault="00A862E7" w:rsidP="00600144">
      <w:pPr>
        <w:jc w:val="both"/>
        <w:rPr>
          <w:rFonts w:cstheme="minorHAnsi"/>
        </w:rPr>
      </w:pPr>
      <w:r w:rsidRPr="00603407">
        <w:rPr>
          <w:rFonts w:cs="Calibri"/>
        </w:rPr>
        <w:t xml:space="preserve">Di essere informata che i corsi potranno essere realizzati on line </w:t>
      </w:r>
      <w:r w:rsidR="00600144">
        <w:rPr>
          <w:rFonts w:cs="Calibri"/>
        </w:rPr>
        <w:t xml:space="preserve">o in presenza </w:t>
      </w:r>
      <w:r w:rsidR="00600144">
        <w:rPr>
          <w:rFonts w:cstheme="minorHAnsi"/>
        </w:rPr>
        <w:t>in funzione del contesto normativo e sanitario di riferimento, valutando la sicurezza degli utenti oltre all'efficacia didattica e dunque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non è disponibile ad attività di formazione a distanza, ma soltanto in presenza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è disponibile anche a partecipare ad attività di formazione a distanza, in quanto in possesso di dispositivi e connessione utile 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</w:p>
    <w:p w:rsidR="00603407" w:rsidRDefault="00603407" w:rsidP="00A862E7">
      <w:pPr>
        <w:spacing w:after="0" w:line="240" w:lineRule="auto"/>
        <w:rPr>
          <w:rFonts w:cs="Calibri"/>
          <w:b/>
          <w:bCs/>
        </w:rPr>
      </w:pPr>
    </w:p>
    <w:p w:rsidR="00603407" w:rsidRDefault="00603407" w:rsidP="00A862E7">
      <w:pPr>
        <w:spacing w:after="0" w:line="240" w:lineRule="auto"/>
        <w:rPr>
          <w:rFonts w:cs="Calibri"/>
          <w:b/>
          <w:bCs/>
        </w:rPr>
      </w:pPr>
    </w:p>
    <w:p w:rsidR="00A862E7" w:rsidRPr="00603407" w:rsidRDefault="00A862E7" w:rsidP="00603407">
      <w:pPr>
        <w:spacing w:after="0" w:line="240" w:lineRule="auto"/>
        <w:jc w:val="center"/>
        <w:rPr>
          <w:rFonts w:cs="Calibri"/>
          <w:b/>
          <w:bCs/>
        </w:rPr>
      </w:pPr>
      <w:r w:rsidRPr="00603407">
        <w:rPr>
          <w:rFonts w:cs="Calibri"/>
          <w:b/>
          <w:bCs/>
        </w:rPr>
        <w:t xml:space="preserve">DICHIARAZIONI RESE AI SENSI DELL' ART. </w:t>
      </w:r>
      <w:r w:rsidR="00AF56AF">
        <w:rPr>
          <w:rFonts w:cs="Calibri"/>
          <w:b/>
          <w:bCs/>
        </w:rPr>
        <w:t xml:space="preserve">46 e </w:t>
      </w:r>
      <w:r w:rsidRPr="00603407">
        <w:rPr>
          <w:rFonts w:cs="Calibri"/>
          <w:b/>
          <w:bCs/>
        </w:rPr>
        <w:t>47 D.P.R. 28 DICEMBRE 2000, N.445 (consapevole delle sanzioni penali</w:t>
      </w:r>
      <w:r w:rsidR="00AF56AF">
        <w:rPr>
          <w:rFonts w:cs="Calibri"/>
          <w:b/>
          <w:bCs/>
        </w:rPr>
        <w:t xml:space="preserve"> </w:t>
      </w:r>
      <w:r w:rsidRPr="00603407">
        <w:rPr>
          <w:rFonts w:cs="Calibri"/>
          <w:b/>
          <w:bCs/>
        </w:rPr>
        <w:t>richiamate dall'art.76 del D.P.R. 28.12.2000 n.445, in caso di dichiarazioni mendaci e di formazione o uso di atti falsi,</w:t>
      </w:r>
      <w:r w:rsidR="00603407">
        <w:rPr>
          <w:rFonts w:cs="Calibri"/>
          <w:b/>
          <w:bCs/>
        </w:rPr>
        <w:t xml:space="preserve"> </w:t>
      </w:r>
      <w:r w:rsidRPr="00603407">
        <w:rPr>
          <w:rFonts w:cs="Calibri"/>
          <w:b/>
          <w:bCs/>
        </w:rPr>
        <w:t>nonché delle conseguenze di cui all'art. 75, comma 1, del medesimo DPR).</w:t>
      </w:r>
    </w:p>
    <w:p w:rsidR="00A862E7" w:rsidRPr="00603407" w:rsidRDefault="00A862E7" w:rsidP="00603407">
      <w:pPr>
        <w:spacing w:after="0" w:line="240" w:lineRule="auto"/>
        <w:jc w:val="center"/>
        <w:rPr>
          <w:rFonts w:cs="Calibri"/>
        </w:rPr>
      </w:pPr>
    </w:p>
    <w:p w:rsidR="00A862E7" w:rsidRPr="00603407" w:rsidRDefault="00A862E7" w:rsidP="00600144">
      <w:pPr>
        <w:spacing w:after="0" w:line="240" w:lineRule="auto"/>
        <w:jc w:val="both"/>
        <w:rPr>
          <w:rFonts w:cs="Calibri"/>
          <w:b/>
          <w:bCs/>
        </w:rPr>
      </w:pPr>
      <w:r w:rsidRPr="00603407">
        <w:rPr>
          <w:rFonts w:cs="Calibri"/>
          <w:b/>
          <w:bCs/>
        </w:rPr>
        <w:t>Acconsento al trattamento dei dati personali secondo la normativa sulla privacy ai sensi dell'art.13 del REG. UE</w:t>
      </w:r>
    </w:p>
    <w:p w:rsidR="00A862E7" w:rsidRPr="00603407" w:rsidRDefault="00A862E7" w:rsidP="00600144">
      <w:pPr>
        <w:spacing w:after="0" w:line="240" w:lineRule="auto"/>
        <w:jc w:val="both"/>
        <w:rPr>
          <w:rFonts w:cs="Calibri"/>
        </w:rPr>
      </w:pPr>
      <w:r w:rsidRPr="00603407">
        <w:rPr>
          <w:rFonts w:cs="Calibri"/>
          <w:b/>
          <w:bCs/>
        </w:rPr>
        <w:t>2016/679</w:t>
      </w:r>
      <w:r w:rsidR="00600144">
        <w:rPr>
          <w:rFonts w:cs="Calibri"/>
          <w:b/>
          <w:bCs/>
        </w:rPr>
        <w:t>.</w:t>
      </w:r>
    </w:p>
    <w:p w:rsidR="00600144" w:rsidRDefault="00600144" w:rsidP="00A862E7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A862E7" w:rsidRPr="00732D06" w:rsidRDefault="00A862E7" w:rsidP="00A862E7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732D06">
        <w:rPr>
          <w:b/>
          <w:bCs/>
          <w:sz w:val="28"/>
          <w:szCs w:val="28"/>
          <w:u w:val="single"/>
        </w:rPr>
        <w:t>ALLEGA</w:t>
      </w:r>
    </w:p>
    <w:p w:rsidR="00A862E7" w:rsidRPr="00732D06" w:rsidRDefault="00A862E7" w:rsidP="00A862E7">
      <w:pPr>
        <w:spacing w:after="0" w:line="240" w:lineRule="auto"/>
        <w:rPr>
          <w:rFonts w:cs="Calibri"/>
        </w:rPr>
      </w:pPr>
    </w:p>
    <w:p w:rsidR="00A862E7" w:rsidRPr="00732D06" w:rsidRDefault="00A862E7" w:rsidP="00A862E7">
      <w:pPr>
        <w:spacing w:after="0" w:line="240" w:lineRule="auto"/>
        <w:rPr>
          <w:rFonts w:cs="Calibri"/>
        </w:rPr>
      </w:pPr>
      <w:r w:rsidRPr="00732D06">
        <w:rPr>
          <w:rFonts w:ascii="Segoe UI Symbol" w:hAnsi="Segoe UI Symbol" w:cs="Segoe UI Symbol"/>
        </w:rPr>
        <w:t>☐</w:t>
      </w:r>
      <w:r w:rsidRPr="00732D06">
        <w:rPr>
          <w:rFonts w:cs="Calibri"/>
        </w:rPr>
        <w:t xml:space="preserve"> Copia di documento di identità</w:t>
      </w:r>
    </w:p>
    <w:p w:rsidR="00A862E7" w:rsidRPr="00732D06" w:rsidRDefault="00A862E7" w:rsidP="00A862E7">
      <w:pPr>
        <w:spacing w:after="0" w:line="240" w:lineRule="auto"/>
        <w:rPr>
          <w:rFonts w:cs="Calibri"/>
        </w:rPr>
      </w:pPr>
      <w:r w:rsidRPr="00732D06">
        <w:rPr>
          <w:rFonts w:ascii="Segoe UI Symbol" w:hAnsi="Segoe UI Symbol" w:cs="Segoe UI Symbol"/>
        </w:rPr>
        <w:t>☐</w:t>
      </w:r>
      <w:r w:rsidRPr="00732D06">
        <w:rPr>
          <w:rFonts w:cs="Calibri"/>
        </w:rPr>
        <w:t xml:space="preserve"> Copia di codice fiscale</w:t>
      </w:r>
      <w:r w:rsidRPr="00732D06">
        <w:rPr>
          <w:rFonts w:cs="Calibri"/>
        </w:rPr>
        <w:tab/>
      </w:r>
      <w:r w:rsidRPr="00732D06">
        <w:rPr>
          <w:rFonts w:ascii="Segoe UI Symbol" w:hAnsi="Segoe UI Symbol" w:cs="Segoe UI Symbol"/>
        </w:rPr>
        <w:t>☐</w:t>
      </w:r>
      <w:r w:rsidRPr="00732D06">
        <w:rPr>
          <w:rFonts w:cs="Calibri"/>
        </w:rPr>
        <w:t xml:space="preserve"> Copia del permesso di soggiorno (per cittadine extracomunitarie)</w:t>
      </w:r>
    </w:p>
    <w:p w:rsidR="00A862E7" w:rsidRPr="00732D06" w:rsidRDefault="00A862E7" w:rsidP="00A862E7">
      <w:pPr>
        <w:spacing w:after="0" w:line="240" w:lineRule="auto"/>
        <w:rPr>
          <w:rFonts w:cs="Calibri"/>
        </w:rPr>
      </w:pPr>
      <w:r w:rsidRPr="00732D06">
        <w:rPr>
          <w:rFonts w:ascii="Segoe UI Symbol" w:hAnsi="Segoe UI Symbol" w:cs="Segoe UI Symbol"/>
        </w:rPr>
        <w:t>☐</w:t>
      </w:r>
      <w:r w:rsidRPr="00732D06">
        <w:rPr>
          <w:rFonts w:cs="Calibri"/>
        </w:rPr>
        <w:t xml:space="preserve"> Curriculum vitae</w:t>
      </w:r>
    </w:p>
    <w:p w:rsidR="00584DF0" w:rsidRPr="00732D06" w:rsidRDefault="00276F43" w:rsidP="00276F43">
      <w:pPr>
        <w:spacing w:after="0" w:line="240" w:lineRule="auto"/>
        <w:rPr>
          <w:rFonts w:cs="Calibri"/>
        </w:rPr>
      </w:pPr>
      <w:r w:rsidRPr="00732D06">
        <w:rPr>
          <w:rFonts w:cs="Calibri"/>
        </w:rPr>
        <w:t>Allego: CV aggiornato ai sensi del GDPR 679/2016 e firmato</w:t>
      </w:r>
      <w:r w:rsidR="00AF56AF">
        <w:rPr>
          <w:rFonts w:cs="Calibri"/>
        </w:rPr>
        <w:t xml:space="preserve">, </w:t>
      </w:r>
      <w:r w:rsidRPr="00732D06">
        <w:rPr>
          <w:rFonts w:cs="Calibri"/>
        </w:rPr>
        <w:t>copia del document</w:t>
      </w:r>
      <w:r w:rsidR="00603407" w:rsidRPr="00732D06">
        <w:rPr>
          <w:rFonts w:cs="Calibri"/>
        </w:rPr>
        <w:t>o</w:t>
      </w:r>
      <w:r w:rsidRPr="00732D06">
        <w:rPr>
          <w:rFonts w:cs="Calibri"/>
        </w:rPr>
        <w:t xml:space="preserve"> di identità ( per le persone</w:t>
      </w:r>
      <w:r w:rsidR="00AF56AF">
        <w:rPr>
          <w:rFonts w:cs="Calibri"/>
        </w:rPr>
        <w:t xml:space="preserve"> straniere</w:t>
      </w:r>
      <w:r w:rsidRPr="00732D06">
        <w:rPr>
          <w:rFonts w:cs="Calibri"/>
        </w:rPr>
        <w:t xml:space="preserve"> </w:t>
      </w:r>
      <w:r w:rsidR="00AF56AF">
        <w:rPr>
          <w:rFonts w:cs="Calibri"/>
        </w:rPr>
        <w:t xml:space="preserve">si allega anche </w:t>
      </w:r>
      <w:r w:rsidRPr="00732D06">
        <w:rPr>
          <w:rFonts w:cs="Calibri"/>
        </w:rPr>
        <w:t>copia del permesso di soggiorno o documentazione attestante la regolare presenza in Italia).</w:t>
      </w:r>
      <w:r w:rsidRPr="00732D06">
        <w:rPr>
          <w:rFonts w:cs="Calibri"/>
        </w:rPr>
        <w:br/>
      </w:r>
    </w:p>
    <w:p w:rsidR="00276F43" w:rsidRPr="00732D06" w:rsidRDefault="00276F43" w:rsidP="00276F43">
      <w:pPr>
        <w:spacing w:after="0" w:line="240" w:lineRule="auto"/>
        <w:rPr>
          <w:rFonts w:cs="Calibri"/>
        </w:rPr>
      </w:pPr>
      <w:r w:rsidRPr="00732D06">
        <w:rPr>
          <w:rFonts w:cs="Calibri"/>
        </w:rPr>
        <w:t>Sono consapevole della responsabilità penale prevista dall’art. 76 del D.P.R. 445/2000, per le ipotesi di salsità in atti e dichiarazioni mendaci qui indicate</w:t>
      </w:r>
    </w:p>
    <w:p w:rsidR="00605C58" w:rsidRPr="00603407" w:rsidRDefault="00605C58" w:rsidP="00605C58">
      <w:pPr>
        <w:spacing w:after="0" w:line="240" w:lineRule="auto"/>
        <w:rPr>
          <w:sz w:val="6"/>
          <w:szCs w:val="2"/>
        </w:rPr>
      </w:pPr>
    </w:p>
    <w:p w:rsidR="00A862E7" w:rsidRPr="00603407" w:rsidRDefault="00A862E7" w:rsidP="00AE162E">
      <w:pPr>
        <w:tabs>
          <w:tab w:val="left" w:pos="6302"/>
        </w:tabs>
        <w:spacing w:after="0" w:line="240" w:lineRule="auto"/>
        <w:rPr>
          <w:b/>
          <w:bCs/>
          <w:sz w:val="24"/>
          <w:szCs w:val="24"/>
        </w:rPr>
      </w:pPr>
    </w:p>
    <w:p w:rsidR="00E8235D" w:rsidRDefault="00FE7F16" w:rsidP="00AE162E">
      <w:pPr>
        <w:tabs>
          <w:tab w:val="left" w:pos="6302"/>
        </w:tabs>
        <w:spacing w:after="0" w:line="240" w:lineRule="auto"/>
        <w:rPr>
          <w:rFonts w:cs="Calibri"/>
          <w:b/>
        </w:rPr>
      </w:pPr>
      <w:r w:rsidRPr="00603407">
        <w:rPr>
          <w:rFonts w:cs="Calibri"/>
          <w:b/>
          <w:bCs/>
        </w:rPr>
        <w:t>DATA</w:t>
      </w:r>
      <w:r w:rsidRPr="00603407">
        <w:rPr>
          <w:rFonts w:cs="Calibri"/>
        </w:rPr>
        <w:t xml:space="preserve"> </w:t>
      </w:r>
      <w:r w:rsidR="00E8235D">
        <w:rPr>
          <w:rFonts w:cs="Calibri"/>
        </w:rPr>
        <w:t xml:space="preserve">                                                                                            </w:t>
      </w:r>
      <w:r w:rsidR="00E8235D" w:rsidRPr="00E8235D">
        <w:rPr>
          <w:rFonts w:cs="Calibri"/>
          <w:b/>
        </w:rPr>
        <w:t>FIRMA</w:t>
      </w:r>
    </w:p>
    <w:p w:rsidR="00712347" w:rsidRDefault="00712347" w:rsidP="00AE162E">
      <w:pPr>
        <w:tabs>
          <w:tab w:val="left" w:pos="6302"/>
        </w:tabs>
        <w:spacing w:after="0" w:line="240" w:lineRule="auto"/>
        <w:rPr>
          <w:rStyle w:val="Testosegnaposto"/>
          <w:rFonts w:cs="Calibri"/>
          <w:color w:val="auto"/>
        </w:rPr>
      </w:pPr>
    </w:p>
    <w:p w:rsidR="00FE7F16" w:rsidRPr="00603407" w:rsidRDefault="00FE7F16" w:rsidP="00CE7D5C">
      <w:pPr>
        <w:tabs>
          <w:tab w:val="left" w:pos="6302"/>
        </w:tabs>
        <w:spacing w:after="0" w:line="240" w:lineRule="auto"/>
        <w:rPr>
          <w:rFonts w:cs="Calibri"/>
        </w:rPr>
      </w:pPr>
      <w:bookmarkStart w:id="0" w:name="_GoBack"/>
      <w:bookmarkEnd w:id="0"/>
    </w:p>
    <w:sectPr w:rsidR="00FE7F16" w:rsidRPr="00603407" w:rsidSect="00CE7D5C">
      <w:headerReference w:type="default" r:id="rId10"/>
      <w:footerReference w:type="default" r:id="rId11"/>
      <w:pgSz w:w="11906" w:h="16838"/>
      <w:pgMar w:top="1430" w:right="720" w:bottom="720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26A" w:rsidRDefault="000C026A" w:rsidP="00C12216">
      <w:pPr>
        <w:spacing w:after="0" w:line="240" w:lineRule="auto"/>
      </w:pPr>
      <w:r>
        <w:separator/>
      </w:r>
    </w:p>
  </w:endnote>
  <w:endnote w:type="continuationSeparator" w:id="0">
    <w:p w:rsidR="000C026A" w:rsidRDefault="000C026A" w:rsidP="00C12216">
      <w:pPr>
        <w:spacing w:after="0" w:line="240" w:lineRule="auto"/>
      </w:pPr>
      <w:r>
        <w:continuationSeparator/>
      </w:r>
    </w:p>
  </w:endnote>
  <w:endnote w:type="continuationNotice" w:id="1">
    <w:p w:rsidR="000C026A" w:rsidRDefault="000C02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D5C" w:rsidRDefault="00CE7D5C" w:rsidP="00CE7D5C">
    <w:pPr>
      <w:pStyle w:val="Pidipagina"/>
      <w:jc w:val="right"/>
    </w:pPr>
    <w:r>
      <w:rPr>
        <w:noProof/>
      </w:rPr>
      <w:drawing>
        <wp:inline distT="0" distB="0" distL="0" distR="0" wp14:anchorId="667E458F" wp14:editId="153F7C28">
          <wp:extent cx="723900" cy="544807"/>
          <wp:effectExtent l="0" t="0" r="0" b="825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526" cy="546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26A" w:rsidRDefault="000C026A" w:rsidP="00C12216">
      <w:pPr>
        <w:spacing w:after="0" w:line="240" w:lineRule="auto"/>
      </w:pPr>
      <w:r>
        <w:separator/>
      </w:r>
    </w:p>
  </w:footnote>
  <w:footnote w:type="continuationSeparator" w:id="0">
    <w:p w:rsidR="000C026A" w:rsidRDefault="000C026A" w:rsidP="00C12216">
      <w:pPr>
        <w:spacing w:after="0" w:line="240" w:lineRule="auto"/>
      </w:pPr>
      <w:r>
        <w:continuationSeparator/>
      </w:r>
    </w:p>
  </w:footnote>
  <w:footnote w:type="continuationNotice" w:id="1">
    <w:p w:rsidR="000C026A" w:rsidRDefault="000C02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216" w:rsidRDefault="00732D06" w:rsidP="008B196C">
    <w:pPr>
      <w:pStyle w:val="Intestazione"/>
      <w:spacing w:before="100" w:beforeAutospacing="1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723900</wp:posOffset>
          </wp:positionH>
          <wp:positionV relativeFrom="paragraph">
            <wp:posOffset>-154940</wp:posOffset>
          </wp:positionV>
          <wp:extent cx="5518150" cy="690245"/>
          <wp:effectExtent l="0" t="0" r="0" b="0"/>
          <wp:wrapNone/>
          <wp:docPr id="1" name="Immagine 1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170A"/>
    <w:multiLevelType w:val="hybridMultilevel"/>
    <w:tmpl w:val="B3E853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D1661"/>
    <w:multiLevelType w:val="hybridMultilevel"/>
    <w:tmpl w:val="41966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styleLockTheme/>
  <w:styleLockQFSet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2E"/>
    <w:rsid w:val="00020761"/>
    <w:rsid w:val="00042A13"/>
    <w:rsid w:val="00074B65"/>
    <w:rsid w:val="000851C5"/>
    <w:rsid w:val="00096422"/>
    <w:rsid w:val="000C0048"/>
    <w:rsid w:val="000C026A"/>
    <w:rsid w:val="00145111"/>
    <w:rsid w:val="00174752"/>
    <w:rsid w:val="002468A4"/>
    <w:rsid w:val="00276F43"/>
    <w:rsid w:val="003154C0"/>
    <w:rsid w:val="00327489"/>
    <w:rsid w:val="003621ED"/>
    <w:rsid w:val="0037416E"/>
    <w:rsid w:val="00423FEC"/>
    <w:rsid w:val="00435CC9"/>
    <w:rsid w:val="00464D71"/>
    <w:rsid w:val="00493D3B"/>
    <w:rsid w:val="004E358B"/>
    <w:rsid w:val="005327CB"/>
    <w:rsid w:val="00584DF0"/>
    <w:rsid w:val="00597631"/>
    <w:rsid w:val="005D77D4"/>
    <w:rsid w:val="00600144"/>
    <w:rsid w:val="00603407"/>
    <w:rsid w:val="00605C58"/>
    <w:rsid w:val="00611F98"/>
    <w:rsid w:val="00712347"/>
    <w:rsid w:val="00732D06"/>
    <w:rsid w:val="007B0E50"/>
    <w:rsid w:val="007D652E"/>
    <w:rsid w:val="007F7A14"/>
    <w:rsid w:val="008613E2"/>
    <w:rsid w:val="00887B77"/>
    <w:rsid w:val="008B196C"/>
    <w:rsid w:val="00901405"/>
    <w:rsid w:val="00A019A3"/>
    <w:rsid w:val="00A862E7"/>
    <w:rsid w:val="00AD4FCD"/>
    <w:rsid w:val="00AE162E"/>
    <w:rsid w:val="00AF56AF"/>
    <w:rsid w:val="00B30BE2"/>
    <w:rsid w:val="00C12216"/>
    <w:rsid w:val="00C32730"/>
    <w:rsid w:val="00C63814"/>
    <w:rsid w:val="00C940ED"/>
    <w:rsid w:val="00CE7D5C"/>
    <w:rsid w:val="00DC6876"/>
    <w:rsid w:val="00DD724F"/>
    <w:rsid w:val="00E60EC9"/>
    <w:rsid w:val="00E8235D"/>
    <w:rsid w:val="00F00B0B"/>
    <w:rsid w:val="00F50691"/>
    <w:rsid w:val="00FE7F16"/>
    <w:rsid w:val="00F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C04FEA"/>
  <w15:chartTrackingRefBased/>
  <w15:docId w15:val="{B727CB07-3EAD-49FE-86C1-249BE428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C1221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C1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216"/>
  </w:style>
  <w:style w:type="paragraph" w:styleId="Pidipagina">
    <w:name w:val="footer"/>
    <w:basedOn w:val="Normale"/>
    <w:link w:val="PidipaginaCarattere"/>
    <w:uiPriority w:val="99"/>
    <w:unhideWhenUsed/>
    <w:rsid w:val="00C1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216"/>
  </w:style>
  <w:style w:type="table" w:styleId="Grigliatabella">
    <w:name w:val="Table Grid"/>
    <w:basedOn w:val="Tabellanormale"/>
    <w:uiPriority w:val="39"/>
    <w:rsid w:val="00145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605C58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05C5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E7F16"/>
    <w:pPr>
      <w:ind w:left="720"/>
      <w:contextualSpacing/>
    </w:pPr>
  </w:style>
  <w:style w:type="paragraph" w:styleId="Nessunaspaziatura">
    <w:name w:val="No Spacing"/>
    <w:uiPriority w:val="1"/>
    <w:qFormat/>
    <w:rsid w:val="007D652E"/>
    <w:rPr>
      <w:sz w:val="22"/>
      <w:szCs w:val="22"/>
      <w:lang w:eastAsia="en-US"/>
    </w:rPr>
  </w:style>
  <w:style w:type="table" w:styleId="Tabellagriglia2-colore5">
    <w:name w:val="Grid Table 2 Accent 5"/>
    <w:basedOn w:val="Tabellanormale"/>
    <w:uiPriority w:val="47"/>
    <w:rsid w:val="007D652E"/>
    <w:rPr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asileni\Desktop\pr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4BC055CC70847A566765776E315C2" ma:contentTypeVersion="13" ma:contentTypeDescription="Create a new document." ma:contentTypeScope="" ma:versionID="7bc4a06eb5c9c3333792486e4ea73cf4">
  <xsd:schema xmlns:xsd="http://www.w3.org/2001/XMLSchema" xmlns:xs="http://www.w3.org/2001/XMLSchema" xmlns:p="http://schemas.microsoft.com/office/2006/metadata/properties" xmlns:ns2="9b8b53d5-ebcd-4360-aea9-a057cd4bd9b6" xmlns:ns3="93894ecc-1b27-4401-8cf0-e86e1c7e9229" targetNamespace="http://schemas.microsoft.com/office/2006/metadata/properties" ma:root="true" ma:fieldsID="efb2c73b43d183d30f41dc229deab1ac" ns2:_="" ns3:_="">
    <xsd:import namespace="9b8b53d5-ebcd-4360-aea9-a057cd4bd9b6"/>
    <xsd:import namespace="93894ecc-1b27-4401-8cf0-e86e1c7e9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b53d5-ebcd-4360-aea9-a057cd4bd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94ecc-1b27-4401-8cf0-e86e1c7e9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79A09-A425-4BF8-B9B1-A6A1AF30F5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3465CF-8A49-4DBF-9E2E-22AE1131F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b53d5-ebcd-4360-aea9-a057cd4bd9b6"/>
    <ds:schemaRef ds:uri="93894ecc-1b27-4401-8cf0-e86e1c7e9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3C8F3F-D4B2-42B0-AFD1-1E66935A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prova</Template>
  <TotalTime>18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luisasileni</dc:creator>
  <cp:keywords/>
  <dc:description/>
  <cp:lastModifiedBy>Mara Corbella</cp:lastModifiedBy>
  <cp:revision>7</cp:revision>
  <dcterms:created xsi:type="dcterms:W3CDTF">2021-10-14T10:58:00Z</dcterms:created>
  <dcterms:modified xsi:type="dcterms:W3CDTF">2021-10-19T12:45:00Z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0x0101006B64BC055CC70847A566765776E315C2</vt:lpwstr>
  </property>
</Properties>
</file>